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A62F8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62F8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A62F8B">
        <w:rPr>
          <w:rStyle w:val="a9"/>
        </w:rPr>
        <w:fldChar w:fldCharType="separate"/>
      </w:r>
      <w:r w:rsidR="00A62F8B" w:rsidRPr="00A62F8B">
        <w:rPr>
          <w:rStyle w:val="a9"/>
          <w:bCs/>
        </w:rPr>
        <w:t>Открытое акционерное общество "</w:t>
      </w:r>
      <w:proofErr w:type="spellStart"/>
      <w:r w:rsidR="00A62F8B" w:rsidRPr="00A62F8B">
        <w:rPr>
          <w:rStyle w:val="a9"/>
          <w:bCs/>
        </w:rPr>
        <w:t>Камтэкс</w:t>
      </w:r>
      <w:proofErr w:type="spellEnd"/>
      <w:r w:rsidR="00A62F8B" w:rsidRPr="00A62F8B">
        <w:rPr>
          <w:rStyle w:val="a9"/>
          <w:bCs/>
        </w:rPr>
        <w:t>-Химпром"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62F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F06873" w:rsidRDefault="00A62F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62F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A62F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62F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62F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62F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62F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62F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62F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2F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Pr="00F06873" w:rsidRDefault="00A62F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1B19D8">
            <w:pPr>
              <w:jc w:val="center"/>
              <w:rPr>
                <w:b/>
                <w:sz w:val="18"/>
                <w:szCs w:val="18"/>
              </w:rPr>
            </w:pPr>
            <w:r w:rsidRPr="00A62F8B">
              <w:rPr>
                <w:b/>
                <w:sz w:val="18"/>
                <w:szCs w:val="18"/>
              </w:rPr>
              <w:t>Цех №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Pr="00F06873" w:rsidRDefault="00A62F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1B19D8">
            <w:pPr>
              <w:jc w:val="center"/>
              <w:rPr>
                <w:i/>
                <w:sz w:val="18"/>
                <w:szCs w:val="18"/>
              </w:rPr>
            </w:pPr>
            <w:r w:rsidRPr="00A62F8B">
              <w:rPr>
                <w:i/>
                <w:sz w:val="18"/>
                <w:szCs w:val="18"/>
              </w:rPr>
              <w:t>Общецеховой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Pr="00F06873" w:rsidRDefault="00A62F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А-2/298/17-1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ремонту электрооборудования)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2F8B" w:rsidRPr="00F06873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1B19D8">
            <w:pPr>
              <w:jc w:val="center"/>
              <w:rPr>
                <w:i/>
                <w:sz w:val="18"/>
                <w:szCs w:val="18"/>
              </w:rPr>
            </w:pPr>
            <w:r w:rsidRPr="00A62F8B">
              <w:rPr>
                <w:i/>
                <w:sz w:val="18"/>
                <w:szCs w:val="18"/>
              </w:rPr>
              <w:t>Отделение электроснабжения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1B19D8">
            <w:pPr>
              <w:jc w:val="center"/>
              <w:rPr>
                <w:i/>
                <w:sz w:val="18"/>
                <w:szCs w:val="18"/>
              </w:rPr>
            </w:pPr>
            <w:r w:rsidRPr="00A62F8B">
              <w:rPr>
                <w:i/>
                <w:sz w:val="18"/>
                <w:szCs w:val="18"/>
              </w:rPr>
              <w:t>Участок по обслуживанию электрооборудования цеха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А-2/298/17-2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6 р. (сменный)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2F8B" w:rsidRPr="00F06873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A62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A62F8B">
            <w:pPr>
              <w:jc w:val="center"/>
              <w:rPr>
                <w:i/>
                <w:sz w:val="18"/>
                <w:szCs w:val="18"/>
              </w:rPr>
            </w:pPr>
            <w:r w:rsidRPr="00A62F8B">
              <w:rPr>
                <w:i/>
                <w:sz w:val="18"/>
                <w:szCs w:val="18"/>
              </w:rPr>
              <w:t>Участок по обслуживанию электрооборудования цеха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А-2/298/17-3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р. (сменный)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2F8B" w:rsidRPr="00F06873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А-2/298/17-4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р. (подменный)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7" w:name="_GoBack"/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2F8B" w:rsidRPr="00F06873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A62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A62F8B">
            <w:pPr>
              <w:jc w:val="center"/>
              <w:rPr>
                <w:i/>
                <w:sz w:val="18"/>
                <w:szCs w:val="18"/>
              </w:rPr>
            </w:pPr>
            <w:r w:rsidRPr="00A62F8B">
              <w:rPr>
                <w:i/>
                <w:sz w:val="18"/>
                <w:szCs w:val="18"/>
              </w:rPr>
              <w:t>Участок по ремонту электрооборудования цеха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А-2/298/17-5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(электрооборудования)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2F8B" w:rsidRPr="00F06873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А-2/298/17-6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(электрооборудования)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2F8B" w:rsidRPr="00F06873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А-2/298/17-7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2F8B" w:rsidRPr="00F06873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А-2/298/17-8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6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2F8B" w:rsidRPr="00F06873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А-2/298/17-9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2F8B" w:rsidRPr="00F06873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A62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A62F8B">
            <w:pPr>
              <w:jc w:val="center"/>
              <w:rPr>
                <w:i/>
                <w:sz w:val="18"/>
                <w:szCs w:val="18"/>
              </w:rPr>
            </w:pPr>
            <w:r w:rsidRPr="00A62F8B">
              <w:rPr>
                <w:i/>
                <w:sz w:val="18"/>
                <w:szCs w:val="18"/>
              </w:rPr>
              <w:t>Участок по ремонту электрооборудования цеха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А-2/298/17-10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(электрооборудования)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2F8B" w:rsidRPr="00F06873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А-2/298/17-11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6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2F8B" w:rsidRPr="00F06873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А-2/298/17-12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2F8B" w:rsidRPr="00F06873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A62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A62F8B">
            <w:pPr>
              <w:jc w:val="center"/>
              <w:rPr>
                <w:i/>
                <w:sz w:val="18"/>
                <w:szCs w:val="18"/>
              </w:rPr>
            </w:pPr>
            <w:r w:rsidRPr="00A62F8B">
              <w:rPr>
                <w:i/>
                <w:sz w:val="18"/>
                <w:szCs w:val="18"/>
              </w:rPr>
              <w:t>Участок по ремонту и обслуживанию сетей телефонной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2F8B" w:rsidRPr="00F06873" w:rsidTr="004654AF">
        <w:tc>
          <w:tcPr>
            <w:tcW w:w="959" w:type="dxa"/>
            <w:shd w:val="clear" w:color="auto" w:fill="auto"/>
            <w:vAlign w:val="center"/>
          </w:tcPr>
          <w:p w:rsid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А-2/298/17-13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2F8B" w:rsidRPr="00A62F8B" w:rsidRDefault="00A62F8B" w:rsidP="00A62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2F8B" w:rsidRPr="00F06873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2F8B" w:rsidRDefault="00A62F8B" w:rsidP="00A62F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r>
        <w:t>Дата составления:</w:t>
      </w:r>
    </w:p>
    <w:p w:rsidR="004654AF" w:rsidRDefault="004654AF" w:rsidP="009D6532"/>
    <w:p w:rsidR="00A62F8B" w:rsidRDefault="00A62F8B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62F8B" w:rsidP="009D6532">
            <w:pPr>
              <w:pStyle w:val="aa"/>
            </w:pPr>
            <w:r>
              <w:t>Заместитель главного инженера по ПБ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62F8B" w:rsidP="009D6532">
            <w:pPr>
              <w:pStyle w:val="aa"/>
            </w:pPr>
            <w:r>
              <w:t>Субботин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62F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62F8B" w:rsidRPr="000905BE" w:rsidTr="00484AE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A62F8B" w:rsidRPr="00A62F8B" w:rsidRDefault="00A62F8B" w:rsidP="00A62F8B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A62F8B" w:rsidRPr="00A62F8B" w:rsidTr="00A62F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  <w:r>
              <w:t>Начальник ЛСВ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  <w:r>
              <w:t>Астанкович Е.Л.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</w:tr>
      <w:tr w:rsidR="00A62F8B" w:rsidRPr="00A62F8B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62F8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62F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62F8B" w:rsidP="009D6532">
            <w:pPr>
              <w:pStyle w:val="aa"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62F8B" w:rsidP="009D6532">
            <w:pPr>
              <w:pStyle w:val="aa"/>
            </w:pPr>
            <w:r>
              <w:t>Соловьев В.А.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62F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62F8B" w:rsidRPr="00A62F8B" w:rsidTr="00A62F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  <w:r>
              <w:t>Лесникова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</w:tr>
      <w:tr w:rsidR="00A62F8B" w:rsidRPr="00A62F8B" w:rsidTr="00A62F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(дата)</w:t>
            </w:r>
          </w:p>
        </w:tc>
      </w:tr>
      <w:tr w:rsidR="00A62F8B" w:rsidRPr="00A62F8B" w:rsidTr="00A62F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  <w:r>
              <w:t>Балабанова Т.Е.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</w:tr>
      <w:tr w:rsidR="00A62F8B" w:rsidRPr="00A62F8B" w:rsidTr="00A62F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(дата)</w:t>
            </w:r>
          </w:p>
        </w:tc>
      </w:tr>
      <w:tr w:rsidR="00A62F8B" w:rsidRPr="00A62F8B" w:rsidTr="00A62F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  <w:r>
              <w:t xml:space="preserve">Начальник отдела </w:t>
            </w:r>
            <w:proofErr w:type="spellStart"/>
            <w:r>
              <w:t>ТиЗП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  <w:r>
              <w:t>Яборова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</w:tr>
      <w:tr w:rsidR="00A62F8B" w:rsidRPr="00A62F8B" w:rsidTr="00A62F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(дата)</w:t>
            </w:r>
          </w:p>
        </w:tc>
      </w:tr>
      <w:tr w:rsidR="00A62F8B" w:rsidRPr="00A62F8B" w:rsidTr="00A62F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  <w:r>
              <w:t xml:space="preserve">Заместитель начальника отдела </w:t>
            </w:r>
            <w:proofErr w:type="spellStart"/>
            <w:r>
              <w:t>ОТиПБ</w:t>
            </w:r>
            <w:proofErr w:type="spellEnd"/>
            <w:r>
              <w:t>, член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  <w:r>
              <w:t>Сазонова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</w:tr>
      <w:tr w:rsidR="00A62F8B" w:rsidRPr="00A62F8B" w:rsidTr="00A62F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(дата)</w:t>
            </w:r>
          </w:p>
        </w:tc>
      </w:tr>
      <w:tr w:rsidR="00A62F8B" w:rsidRPr="00A62F8B" w:rsidTr="00A62F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  <w:r>
              <w:t>Руководитель сектора мед.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  <w:r>
              <w:t>Мешаков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</w:tr>
      <w:tr w:rsidR="00A62F8B" w:rsidRPr="00A62F8B" w:rsidTr="00A62F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(дата)</w:t>
            </w:r>
          </w:p>
        </w:tc>
      </w:tr>
      <w:tr w:rsidR="00A62F8B" w:rsidRPr="00A62F8B" w:rsidTr="00A62F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  <w:r>
              <w:t>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  <w:r>
              <w:t>Романенко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F8B" w:rsidRPr="00A62F8B" w:rsidRDefault="00A62F8B" w:rsidP="009D6532">
            <w:pPr>
              <w:pStyle w:val="aa"/>
            </w:pPr>
          </w:p>
        </w:tc>
      </w:tr>
      <w:tr w:rsidR="00A62F8B" w:rsidRPr="00A62F8B" w:rsidTr="00A62F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2F8B" w:rsidRPr="00A62F8B" w:rsidRDefault="00A62F8B" w:rsidP="009D6532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62F8B" w:rsidTr="00A62F8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62F8B" w:rsidRDefault="00A62F8B" w:rsidP="002743B5">
            <w:pPr>
              <w:pStyle w:val="aa"/>
            </w:pPr>
            <w:r w:rsidRPr="00A62F8B">
              <w:t>1924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62F8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62F8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62F8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62F8B" w:rsidRDefault="00A62F8B" w:rsidP="002743B5">
            <w:pPr>
              <w:pStyle w:val="aa"/>
            </w:pPr>
            <w:r w:rsidRPr="00A62F8B">
              <w:t>Братчикова Оксана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62F8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62F8B" w:rsidRDefault="002743B5" w:rsidP="002743B5">
            <w:pPr>
              <w:pStyle w:val="aa"/>
            </w:pPr>
          </w:p>
        </w:tc>
      </w:tr>
      <w:tr w:rsidR="002743B5" w:rsidRPr="00A62F8B" w:rsidTr="00A62F8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62F8B" w:rsidRDefault="00A62F8B" w:rsidP="002743B5">
            <w:pPr>
              <w:pStyle w:val="aa"/>
              <w:rPr>
                <w:b/>
                <w:vertAlign w:val="superscript"/>
              </w:rPr>
            </w:pPr>
            <w:r w:rsidRPr="00A62F8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62F8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62F8B" w:rsidRDefault="00A62F8B" w:rsidP="002743B5">
            <w:pPr>
              <w:pStyle w:val="aa"/>
              <w:rPr>
                <w:b/>
                <w:vertAlign w:val="superscript"/>
              </w:rPr>
            </w:pPr>
            <w:r w:rsidRPr="00A62F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62F8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62F8B" w:rsidRDefault="00A62F8B" w:rsidP="002743B5">
            <w:pPr>
              <w:pStyle w:val="aa"/>
              <w:rPr>
                <w:b/>
                <w:vertAlign w:val="superscript"/>
              </w:rPr>
            </w:pPr>
            <w:r w:rsidRPr="00A62F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62F8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62F8B" w:rsidRDefault="00A62F8B" w:rsidP="002743B5">
            <w:pPr>
              <w:pStyle w:val="aa"/>
              <w:rPr>
                <w:vertAlign w:val="superscript"/>
              </w:rPr>
            </w:pPr>
            <w:r w:rsidRPr="00A62F8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5"/>
    <w:docVar w:name="ceh_info" w:val="Открытое акционерное общество &quot;Камтэкс-Химпром&quot;"/>
    <w:docVar w:name="doc_name" w:val="Документ45"/>
    <w:docVar w:name="pers_guids" w:val="EB8A369C96CE480BBCCAF73CC6C9B0B8@079-193-201 88"/>
    <w:docVar w:name="pers_snils" w:val="EB8A369C96CE480BBCCAF73CC6C9B0B8@079-193-201 88"/>
    <w:docVar w:name="sv_docs" w:val="1"/>
  </w:docVars>
  <w:rsids>
    <w:rsidRoot w:val="00A62F8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62F8B"/>
    <w:rsid w:val="00AF1EDF"/>
    <w:rsid w:val="00B12F45"/>
    <w:rsid w:val="00B2089E"/>
    <w:rsid w:val="00B3448B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5D954-7342-4F86-94A1-76C63E77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Оксана</dc:creator>
  <cp:keywords/>
  <dc:description/>
  <cp:lastModifiedBy>Оксана</cp:lastModifiedBy>
  <cp:revision>1</cp:revision>
  <dcterms:created xsi:type="dcterms:W3CDTF">2018-01-22T10:07:00Z</dcterms:created>
  <dcterms:modified xsi:type="dcterms:W3CDTF">2018-01-22T10:11:00Z</dcterms:modified>
</cp:coreProperties>
</file>