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B0" w:rsidRPr="000F0714" w:rsidRDefault="00607EB0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607EB0" w:rsidRPr="00947071" w:rsidRDefault="00607EB0" w:rsidP="00B3448B"/>
    <w:p w:rsidR="00607EB0" w:rsidRPr="00710271" w:rsidRDefault="00607EB0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947071">
          <w:rPr>
            <w:rStyle w:val="a2"/>
          </w:rPr>
          <w:t>Акционерное общество "Камтэкс-Химпром"</w:t>
        </w:r>
      </w:fldSimple>
      <w:r w:rsidRPr="00883461">
        <w:rPr>
          <w:rStyle w:val="a2"/>
        </w:rPr>
        <w:t> </w:t>
      </w:r>
    </w:p>
    <w:p w:rsidR="00607EB0" w:rsidRPr="00F06873" w:rsidRDefault="00607EB0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607EB0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607EB0" w:rsidRPr="00F06873" w:rsidRDefault="00607EB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607EB0" w:rsidRPr="004654AF" w:rsidRDefault="00607EB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607EB0" w:rsidRPr="00F06873" w:rsidRDefault="00607EB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607EB0" w:rsidRPr="00F06873" w:rsidRDefault="00607EB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07EB0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607EB0" w:rsidRPr="00F06873" w:rsidRDefault="00607EB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607EB0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07EB0" w:rsidRPr="004654AF" w:rsidRDefault="00607EB0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607EB0" w:rsidRPr="004654AF" w:rsidRDefault="00607EB0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EB0" w:rsidRPr="00F06873">
        <w:trPr>
          <w:jc w:val="center"/>
        </w:trPr>
        <w:tc>
          <w:tcPr>
            <w:tcW w:w="3518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607EB0" w:rsidRPr="00F06873" w:rsidRDefault="00607EB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607EB0" w:rsidRPr="00F06873" w:rsidRDefault="00607EB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7EB0" w:rsidRPr="00F06873">
        <w:trPr>
          <w:jc w:val="center"/>
        </w:trPr>
        <w:tc>
          <w:tcPr>
            <w:tcW w:w="3518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07EB0" w:rsidRPr="00F06873" w:rsidRDefault="00607EB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607EB0" w:rsidRPr="00F06873" w:rsidRDefault="00607EB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7EB0" w:rsidRPr="00F06873">
        <w:trPr>
          <w:jc w:val="center"/>
        </w:trPr>
        <w:tc>
          <w:tcPr>
            <w:tcW w:w="3518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607EB0" w:rsidRPr="00F06873" w:rsidRDefault="00607EB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607EB0" w:rsidRPr="00F06873" w:rsidRDefault="00607EB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7EB0" w:rsidRPr="00F06873">
        <w:trPr>
          <w:jc w:val="center"/>
        </w:trPr>
        <w:tc>
          <w:tcPr>
            <w:tcW w:w="3518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07EB0" w:rsidRPr="00F06873" w:rsidRDefault="00607EB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07EB0" w:rsidRPr="00F06873" w:rsidRDefault="00607EB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7EB0" w:rsidRPr="00F06873">
        <w:trPr>
          <w:jc w:val="center"/>
        </w:trPr>
        <w:tc>
          <w:tcPr>
            <w:tcW w:w="3518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07EB0" w:rsidRPr="00F06873" w:rsidRDefault="00607EB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07EB0" w:rsidRPr="00F06873" w:rsidRDefault="00607EB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7EB0" w:rsidRPr="00F06873">
        <w:trPr>
          <w:jc w:val="center"/>
        </w:trPr>
        <w:tc>
          <w:tcPr>
            <w:tcW w:w="3518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07EB0" w:rsidRPr="00F06873" w:rsidRDefault="00607EB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07EB0" w:rsidRPr="00F06873" w:rsidRDefault="00607EB0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07EB0" w:rsidRPr="00F06873" w:rsidRDefault="00607EB0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07EB0" w:rsidRDefault="00607EB0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EB0" w:rsidRPr="00F06873" w:rsidRDefault="00607EB0" w:rsidP="00F06873">
      <w:pPr>
        <w:jc w:val="right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607EB0" w:rsidRPr="00DE2527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607EB0" w:rsidRPr="004654AF" w:rsidRDefault="00607EB0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607EB0" w:rsidRPr="004654AF" w:rsidRDefault="00607EB0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607EB0" w:rsidRPr="004654AF" w:rsidRDefault="00607EB0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607EB0" w:rsidRPr="004654AF" w:rsidRDefault="00607EB0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607EB0" w:rsidRPr="00DE2527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607EB0" w:rsidRPr="00DE2527" w:rsidRDefault="00607EB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607EB0" w:rsidRPr="00DE2527" w:rsidRDefault="00607EB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607EB0" w:rsidRPr="00F06873" w:rsidRDefault="00607EB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607EB0" w:rsidRPr="00DE2527" w:rsidRDefault="00607E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607EB0" w:rsidRPr="00DE2527" w:rsidRDefault="00607E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07EB0" w:rsidRPr="00DE2527" w:rsidRDefault="00607E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07EB0" w:rsidRPr="00DE2527" w:rsidRDefault="00607E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07EB0" w:rsidRPr="00DE2527" w:rsidRDefault="00607E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07EB0" w:rsidRPr="00DE2527" w:rsidRDefault="00607E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607EB0" w:rsidRPr="00DE2527" w:rsidRDefault="00607E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607EB0" w:rsidRPr="00DE2527" w:rsidRDefault="00607EB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607EB0" w:rsidRPr="00F06873">
        <w:tc>
          <w:tcPr>
            <w:tcW w:w="959" w:type="dxa"/>
            <w:vAlign w:val="center"/>
          </w:tcPr>
          <w:p w:rsidR="00607EB0" w:rsidRPr="00F06873" w:rsidRDefault="00607EB0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607EB0" w:rsidRPr="00F06873" w:rsidRDefault="00607EB0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07EB0" w:rsidRPr="00F06873">
        <w:tc>
          <w:tcPr>
            <w:tcW w:w="959" w:type="dxa"/>
            <w:vAlign w:val="center"/>
          </w:tcPr>
          <w:p w:rsidR="00607EB0" w:rsidRPr="00F06873" w:rsidRDefault="00607EB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07EB0" w:rsidRPr="00947071" w:rsidRDefault="00607EB0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947071">
              <w:rPr>
                <w:b/>
                <w:bCs/>
                <w:sz w:val="18"/>
                <w:szCs w:val="18"/>
              </w:rPr>
              <w:t>Цех № 1</w:t>
            </w: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7EB0" w:rsidRPr="00F06873">
        <w:tc>
          <w:tcPr>
            <w:tcW w:w="959" w:type="dxa"/>
            <w:vAlign w:val="center"/>
          </w:tcPr>
          <w:p w:rsidR="00607EB0" w:rsidRPr="00F06873" w:rsidRDefault="00607EB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607EB0" w:rsidRPr="00947071" w:rsidRDefault="00607EB0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947071">
              <w:rPr>
                <w:i/>
                <w:iCs/>
                <w:sz w:val="18"/>
                <w:szCs w:val="18"/>
              </w:rPr>
              <w:t>Производство фталевого ангидрида</w:t>
            </w: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07EB0" w:rsidRPr="00F06873">
        <w:tc>
          <w:tcPr>
            <w:tcW w:w="959" w:type="dxa"/>
            <w:vAlign w:val="center"/>
          </w:tcPr>
          <w:p w:rsidR="00607EB0" w:rsidRPr="00F06873" w:rsidRDefault="00607E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А-2/958/17-118 </w:t>
            </w:r>
          </w:p>
        </w:tc>
        <w:tc>
          <w:tcPr>
            <w:tcW w:w="2655" w:type="dxa"/>
            <w:vAlign w:val="center"/>
          </w:tcPr>
          <w:p w:rsidR="00607EB0" w:rsidRPr="00947071" w:rsidRDefault="00607EB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(отделения окисления)</w:t>
            </w: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7" w:name="_GoBack"/>
            <w:bookmarkEnd w:id="7"/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607EB0" w:rsidRPr="00F06873" w:rsidRDefault="00607EB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07EB0" w:rsidRDefault="00607EB0" w:rsidP="009A1326">
      <w:pPr>
        <w:rPr>
          <w:sz w:val="18"/>
          <w:szCs w:val="18"/>
          <w:lang w:val="en-US"/>
        </w:rPr>
      </w:pPr>
    </w:p>
    <w:p w:rsidR="00607EB0" w:rsidRDefault="00607EB0" w:rsidP="009D6532">
      <w:r>
        <w:t>Дата составления: 27.12.2018 г.</w:t>
      </w:r>
    </w:p>
    <w:p w:rsidR="00607EB0" w:rsidRDefault="00607EB0" w:rsidP="009D6532"/>
    <w:sectPr w:rsidR="00607EB0" w:rsidSect="0002033E">
      <w:headerReference w:type="default" r:id="rId6"/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B0" w:rsidRDefault="00607EB0" w:rsidP="00947071">
      <w:r>
        <w:separator/>
      </w:r>
    </w:p>
  </w:endnote>
  <w:endnote w:type="continuationSeparator" w:id="0">
    <w:p w:rsidR="00607EB0" w:rsidRDefault="00607EB0" w:rsidP="0094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B0" w:rsidRDefault="00607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B0" w:rsidRDefault="00607EB0" w:rsidP="00947071">
      <w:r>
        <w:separator/>
      </w:r>
    </w:p>
  </w:footnote>
  <w:footnote w:type="continuationSeparator" w:id="0">
    <w:p w:rsidR="00607EB0" w:rsidRDefault="00607EB0" w:rsidP="00947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B0" w:rsidRDefault="00607E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6"/>
    <w:docVar w:name="ceh_info" w:val="Акционерное общество &quot;Камтэкс-Химпром&quot;"/>
    <w:docVar w:name="doc_name" w:val="Документ6"/>
    <w:docVar w:name="doc_type" w:val="5"/>
    <w:docVar w:name="org_guid" w:val="0B8CCC7349BA4609B6F61FABEBA83CEB"/>
    <w:docVar w:name="org_id" w:val="1"/>
    <w:docVar w:name="pers_guids" w:val="CCF1BBDA67BF43ED8AA9795271797957@079-193-201 88"/>
    <w:docVar w:name="pers_snils" w:val="CCF1BBDA67BF43ED8AA9795271797957@079-193-201 88"/>
    <w:docVar w:name="pred_dolg" w:val="Заместитель главного инженера по ПБ"/>
    <w:docVar w:name="pred_fio" w:val="Субботин А.А."/>
    <w:docVar w:name="rbtd_name" w:val="Акционерное общество &quot;Камтэкс-Химпром&quot;"/>
    <w:docVar w:name="step_test" w:val="6"/>
    <w:docVar w:name="sv_docs" w:val="1"/>
  </w:docVars>
  <w:rsids>
    <w:rsidRoot w:val="00947071"/>
    <w:rsid w:val="0002033E"/>
    <w:rsid w:val="000905B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5C39"/>
    <w:rsid w:val="003C79E5"/>
    <w:rsid w:val="003F4B55"/>
    <w:rsid w:val="00410004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C26A1"/>
    <w:rsid w:val="005F64E6"/>
    <w:rsid w:val="00601BE5"/>
    <w:rsid w:val="00607EB0"/>
    <w:rsid w:val="0065289A"/>
    <w:rsid w:val="0067226F"/>
    <w:rsid w:val="006E4DFC"/>
    <w:rsid w:val="00710271"/>
    <w:rsid w:val="00725C51"/>
    <w:rsid w:val="00820552"/>
    <w:rsid w:val="00883461"/>
    <w:rsid w:val="00947071"/>
    <w:rsid w:val="009647F7"/>
    <w:rsid w:val="009A1326"/>
    <w:rsid w:val="009C4465"/>
    <w:rsid w:val="009D6532"/>
    <w:rsid w:val="00A026A4"/>
    <w:rsid w:val="00AF1EDF"/>
    <w:rsid w:val="00B12F45"/>
    <w:rsid w:val="00B2089E"/>
    <w:rsid w:val="00B3448B"/>
    <w:rsid w:val="00BA560A"/>
    <w:rsid w:val="00BF2E4A"/>
    <w:rsid w:val="00C0355B"/>
    <w:rsid w:val="00C93056"/>
    <w:rsid w:val="00CA2E96"/>
    <w:rsid w:val="00CD2568"/>
    <w:rsid w:val="00D11966"/>
    <w:rsid w:val="00DC0F74"/>
    <w:rsid w:val="00DC1A91"/>
    <w:rsid w:val="00DD6622"/>
    <w:rsid w:val="00DE2527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3D7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0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470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0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70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0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287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Оксана</dc:creator>
  <cp:keywords/>
  <dc:description/>
  <cp:lastModifiedBy>tb-ael</cp:lastModifiedBy>
  <cp:revision>2</cp:revision>
  <dcterms:created xsi:type="dcterms:W3CDTF">2018-12-27T05:53:00Z</dcterms:created>
  <dcterms:modified xsi:type="dcterms:W3CDTF">2019-01-10T10:57:00Z</dcterms:modified>
</cp:coreProperties>
</file>