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92" w:rsidRPr="00DB70BA" w:rsidRDefault="00F93D92" w:rsidP="00DB70BA">
      <w:pPr>
        <w:pStyle w:val="a0"/>
        <w:jc w:val="center"/>
      </w:pPr>
      <w:r w:rsidRPr="00DB70BA">
        <w:t>Перечень рекомендуемых мероприятий по улучшению условий труда</w:t>
      </w:r>
    </w:p>
    <w:p w:rsidR="00F93D92" w:rsidRPr="00D757A4" w:rsidRDefault="00F93D92" w:rsidP="00B3448B"/>
    <w:p w:rsidR="00F93D92" w:rsidRPr="00710271" w:rsidRDefault="00F93D92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2"/>
        </w:rPr>
        <w:t xml:space="preserve"> </w:t>
      </w:r>
      <w:fldSimple w:instr=" DOCVARIABLE ceh_info \* MERGEFORMAT ">
        <w:r w:rsidRPr="00D757A4">
          <w:rPr>
            <w:rStyle w:val="a2"/>
          </w:rPr>
          <w:t xml:space="preserve"> Открытое акционерное общество "Камтэкс-Химпром" </w:t>
        </w:r>
      </w:fldSimple>
      <w:r w:rsidRPr="00883461">
        <w:rPr>
          <w:rStyle w:val="a2"/>
        </w:rPr>
        <w:t> </w:t>
      </w:r>
    </w:p>
    <w:p w:rsidR="00F93D92" w:rsidRDefault="00F93D92" w:rsidP="00DB70B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3686"/>
        <w:gridCol w:w="2835"/>
        <w:gridCol w:w="1384"/>
        <w:gridCol w:w="3294"/>
        <w:gridCol w:w="1315"/>
      </w:tblGrid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Pr="00063DF1" w:rsidRDefault="00F93D92" w:rsidP="00DB70BA">
            <w:pPr>
              <w:pStyle w:val="a3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F93D92" w:rsidRPr="00063DF1" w:rsidRDefault="00F93D92" w:rsidP="00DB70BA">
            <w:pPr>
              <w:pStyle w:val="a3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F93D92" w:rsidRPr="00063DF1" w:rsidRDefault="00F93D92" w:rsidP="00DB70BA">
            <w:pPr>
              <w:pStyle w:val="a3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  <w:r w:rsidRPr="00063DF1">
              <w:t>Отметка о выполнении</w:t>
            </w: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Pr="00063DF1" w:rsidRDefault="00F93D92" w:rsidP="00DB70BA">
            <w:pPr>
              <w:pStyle w:val="a3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F93D92" w:rsidRPr="00063DF1" w:rsidRDefault="00F93D92" w:rsidP="00DB70BA">
            <w:pPr>
              <w:pStyle w:val="a3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F93D92" w:rsidRPr="00063DF1" w:rsidRDefault="00F93D92" w:rsidP="00DB70BA">
            <w:pPr>
              <w:pStyle w:val="a3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  <w:r w:rsidRPr="00063DF1">
              <w:t>6</w:t>
            </w: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Pr="00D757A4" w:rsidRDefault="00F93D92" w:rsidP="00D757A4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Цех № 5</w:t>
            </w:r>
          </w:p>
        </w:tc>
        <w:tc>
          <w:tcPr>
            <w:tcW w:w="3686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Pr="00D757A4" w:rsidRDefault="00F93D92" w:rsidP="00D757A4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Общецеховой персонал</w:t>
            </w:r>
          </w:p>
        </w:tc>
        <w:tc>
          <w:tcPr>
            <w:tcW w:w="3686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Pr="00D757A4" w:rsidRDefault="00F93D92" w:rsidP="00D757A4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Парокотельное отделение</w:t>
            </w:r>
          </w:p>
        </w:tc>
        <w:tc>
          <w:tcPr>
            <w:tcW w:w="3686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Pr="00D757A4" w:rsidRDefault="00F93D92" w:rsidP="00D757A4">
            <w:pPr>
              <w:pStyle w:val="a3"/>
              <w:jc w:val="left"/>
            </w:pPr>
            <w:r>
              <w:t>36/16-АП/16-11. Оператор котельной 5р.</w:t>
            </w:r>
          </w:p>
        </w:tc>
        <w:tc>
          <w:tcPr>
            <w:tcW w:w="3686" w:type="dxa"/>
            <w:vAlign w:val="center"/>
          </w:tcPr>
          <w:p w:rsidR="00F93D92" w:rsidRPr="00063DF1" w:rsidRDefault="00F93D92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93D92" w:rsidRPr="00063DF1" w:rsidRDefault="00F93D92" w:rsidP="00DB70BA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Default="00F93D92" w:rsidP="00D757A4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F93D92" w:rsidRDefault="00F93D92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93D92" w:rsidRDefault="00F93D92" w:rsidP="00DB70BA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Pr="00D757A4" w:rsidRDefault="00F93D92" w:rsidP="00D757A4">
            <w:pPr>
              <w:pStyle w:val="a3"/>
              <w:jc w:val="left"/>
            </w:pPr>
            <w:r>
              <w:t>36/16-АП/16-13. Слесарь-ремонтник (сменный) 4р.</w:t>
            </w:r>
          </w:p>
        </w:tc>
        <w:tc>
          <w:tcPr>
            <w:tcW w:w="3686" w:type="dxa"/>
            <w:vAlign w:val="center"/>
          </w:tcPr>
          <w:p w:rsidR="00F93D92" w:rsidRDefault="00F93D92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93D92" w:rsidRDefault="00F93D92" w:rsidP="00DB70BA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Default="00F93D92" w:rsidP="00D757A4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F93D92" w:rsidRDefault="00F93D92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93D92" w:rsidRDefault="00F93D92" w:rsidP="00DB70BA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Pr="00D757A4" w:rsidRDefault="00F93D92" w:rsidP="00D757A4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Отделение водоснабжения, пром.канализации и нейтрализации, сжигания жидких и твердых отходов</w:t>
            </w:r>
          </w:p>
        </w:tc>
        <w:tc>
          <w:tcPr>
            <w:tcW w:w="3686" w:type="dxa"/>
            <w:vAlign w:val="center"/>
          </w:tcPr>
          <w:p w:rsidR="00F93D92" w:rsidRDefault="00F93D9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F93D92" w:rsidRDefault="00F93D9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Pr="00D757A4" w:rsidRDefault="00F93D92" w:rsidP="00D757A4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водоснабжения</w:t>
            </w:r>
          </w:p>
        </w:tc>
        <w:tc>
          <w:tcPr>
            <w:tcW w:w="3686" w:type="dxa"/>
            <w:vAlign w:val="center"/>
          </w:tcPr>
          <w:p w:rsidR="00F93D92" w:rsidRDefault="00F93D9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F93D92" w:rsidRDefault="00F93D9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Pr="00D757A4" w:rsidRDefault="00F93D92" w:rsidP="00D757A4">
            <w:pPr>
              <w:pStyle w:val="a3"/>
              <w:jc w:val="left"/>
            </w:pPr>
            <w:r>
              <w:t>36/16-АП/16-18. Машинист насосных установок (1-го водооборотного цикла), 4р.</w:t>
            </w:r>
          </w:p>
        </w:tc>
        <w:tc>
          <w:tcPr>
            <w:tcW w:w="3686" w:type="dxa"/>
            <w:vAlign w:val="center"/>
          </w:tcPr>
          <w:p w:rsidR="00F93D92" w:rsidRDefault="00F93D92" w:rsidP="00DB70BA">
            <w:pPr>
              <w:pStyle w:val="a3"/>
            </w:pPr>
            <w:r>
              <w:t>Организовать рациональные режимы труда  и отдыха. Применение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F93D92" w:rsidRDefault="00F93D92" w:rsidP="00DB70BA">
            <w:pPr>
              <w:pStyle w:val="a3"/>
            </w:pPr>
            <w:r>
              <w:t xml:space="preserve">Снижение времени  воздействия шума. Снижение уровня шума </w:t>
            </w: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Pr="00D757A4" w:rsidRDefault="00F93D92" w:rsidP="00D757A4">
            <w:pPr>
              <w:pStyle w:val="a3"/>
              <w:jc w:val="left"/>
            </w:pPr>
            <w:r>
              <w:t>36/16-АП/16-20. Слесарь-ремонтник (сменный) 4р.</w:t>
            </w:r>
          </w:p>
        </w:tc>
        <w:tc>
          <w:tcPr>
            <w:tcW w:w="3686" w:type="dxa"/>
            <w:vAlign w:val="center"/>
          </w:tcPr>
          <w:p w:rsidR="00F93D92" w:rsidRDefault="00F93D92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93D92" w:rsidRDefault="00F93D92" w:rsidP="00DB70BA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Default="00F93D92" w:rsidP="00D757A4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F93D92" w:rsidRDefault="00F93D92" w:rsidP="00DB70BA">
            <w:pPr>
              <w:pStyle w:val="a3"/>
            </w:pPr>
            <w:r>
              <w:t>Применение средств индивидуальной защиты органов слуха.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93D92" w:rsidRDefault="00F93D92" w:rsidP="00DB70BA">
            <w:pPr>
              <w:pStyle w:val="a3"/>
            </w:pPr>
            <w:r>
              <w:t xml:space="preserve">Снижение уровня шума. 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Pr="00D757A4" w:rsidRDefault="00F93D92" w:rsidP="00D757A4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пром. канализации и нейтрализации</w:t>
            </w:r>
          </w:p>
        </w:tc>
        <w:tc>
          <w:tcPr>
            <w:tcW w:w="3686" w:type="dxa"/>
            <w:vAlign w:val="center"/>
          </w:tcPr>
          <w:p w:rsidR="00F93D92" w:rsidRDefault="00F93D9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F93D92" w:rsidRDefault="00F93D9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Pr="00D757A4" w:rsidRDefault="00F93D92" w:rsidP="00D757A4">
            <w:pPr>
              <w:pStyle w:val="a3"/>
              <w:jc w:val="left"/>
            </w:pPr>
            <w:r>
              <w:t>36/16-АП/16-22. Слесарь аварийно-восстановительных работ 6р.</w:t>
            </w:r>
          </w:p>
        </w:tc>
        <w:tc>
          <w:tcPr>
            <w:tcW w:w="3686" w:type="dxa"/>
            <w:vAlign w:val="center"/>
          </w:tcPr>
          <w:p w:rsidR="00F93D92" w:rsidRDefault="00F93D92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93D92" w:rsidRDefault="00F93D92" w:rsidP="00DB70BA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Pr="00D757A4" w:rsidRDefault="00F93D92" w:rsidP="00D757A4">
            <w:pPr>
              <w:pStyle w:val="a3"/>
              <w:jc w:val="left"/>
            </w:pPr>
            <w:r>
              <w:t>36/16-АП/16-23. Слесарь аварийно-восстановительных работ 5р.</w:t>
            </w:r>
          </w:p>
        </w:tc>
        <w:tc>
          <w:tcPr>
            <w:tcW w:w="3686" w:type="dxa"/>
            <w:vAlign w:val="center"/>
          </w:tcPr>
          <w:p w:rsidR="00F93D92" w:rsidRDefault="00F93D92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93D92" w:rsidRDefault="00F93D92" w:rsidP="00DB70BA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Pr="00D757A4" w:rsidRDefault="00F93D92" w:rsidP="00D757A4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сжигания жидких и твердых отходов</w:t>
            </w:r>
          </w:p>
        </w:tc>
        <w:tc>
          <w:tcPr>
            <w:tcW w:w="3686" w:type="dxa"/>
            <w:vAlign w:val="center"/>
          </w:tcPr>
          <w:p w:rsidR="00F93D92" w:rsidRDefault="00F93D9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F93D92" w:rsidRDefault="00F93D9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Pr="00D757A4" w:rsidRDefault="00F93D92" w:rsidP="00D757A4">
            <w:pPr>
              <w:pStyle w:val="a3"/>
              <w:jc w:val="left"/>
            </w:pPr>
            <w:r>
              <w:t>36/16-АП/16-24. Аппаратчик сжигания (сменный) 5р.</w:t>
            </w:r>
          </w:p>
        </w:tc>
        <w:tc>
          <w:tcPr>
            <w:tcW w:w="3686" w:type="dxa"/>
            <w:vAlign w:val="center"/>
          </w:tcPr>
          <w:p w:rsidR="00F93D92" w:rsidRDefault="00F93D92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93D92" w:rsidRDefault="00F93D92" w:rsidP="00DB70BA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Pr="00D757A4" w:rsidRDefault="00F93D92" w:rsidP="00D757A4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по ремонту оборудования и механизмов</w:t>
            </w:r>
          </w:p>
        </w:tc>
        <w:tc>
          <w:tcPr>
            <w:tcW w:w="3686" w:type="dxa"/>
            <w:vAlign w:val="center"/>
          </w:tcPr>
          <w:p w:rsidR="00F93D92" w:rsidRDefault="00F93D9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F93D92" w:rsidRDefault="00F93D9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Pr="00D757A4" w:rsidRDefault="00F93D92" w:rsidP="00D757A4">
            <w:pPr>
              <w:pStyle w:val="a3"/>
              <w:jc w:val="left"/>
            </w:pPr>
            <w:r>
              <w:t>36/16-АП/16-26. Слесарь-ремонтник 6р.</w:t>
            </w:r>
          </w:p>
        </w:tc>
        <w:tc>
          <w:tcPr>
            <w:tcW w:w="3686" w:type="dxa"/>
            <w:vAlign w:val="center"/>
          </w:tcPr>
          <w:p w:rsidR="00F93D92" w:rsidRDefault="00F93D92" w:rsidP="00DB70BA">
            <w:pPr>
              <w:pStyle w:val="a3"/>
            </w:pPr>
            <w:r>
              <w:t>Организовать рациональные режимы труда  и отдыха. Применение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F93D92" w:rsidRDefault="00F93D92" w:rsidP="00DB70BA">
            <w:pPr>
              <w:pStyle w:val="a3"/>
            </w:pPr>
            <w:r>
              <w:t xml:space="preserve">Снижение времени  воздействия шума. Снижение уровня шума </w:t>
            </w: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Pr="00D757A4" w:rsidRDefault="00F93D92" w:rsidP="00D757A4">
            <w:pPr>
              <w:pStyle w:val="a3"/>
              <w:jc w:val="left"/>
            </w:pPr>
            <w:r>
              <w:t>36/16-АП/16-27. Слесарь-ремонтник 5р.</w:t>
            </w:r>
          </w:p>
        </w:tc>
        <w:tc>
          <w:tcPr>
            <w:tcW w:w="3686" w:type="dxa"/>
            <w:vAlign w:val="center"/>
          </w:tcPr>
          <w:p w:rsidR="00F93D92" w:rsidRDefault="00F93D92" w:rsidP="00DB70BA">
            <w:pPr>
              <w:pStyle w:val="a3"/>
            </w:pPr>
            <w:r>
              <w:t>Организовать рациональные режимы труда  и отдыха. Применение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F93D92" w:rsidRDefault="00F93D92" w:rsidP="00DB70BA">
            <w:pPr>
              <w:pStyle w:val="a3"/>
            </w:pPr>
            <w:r>
              <w:t xml:space="preserve">Снижение времени  воздействия шума. Снижение уровня шума </w:t>
            </w: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Pr="00D757A4" w:rsidRDefault="00F93D92" w:rsidP="00D757A4">
            <w:pPr>
              <w:pStyle w:val="a3"/>
              <w:jc w:val="left"/>
            </w:pPr>
            <w:r>
              <w:t>36/16-АП/16-28. Слесарь по эксплуатации и ремонту газового оборудования</w:t>
            </w:r>
          </w:p>
        </w:tc>
        <w:tc>
          <w:tcPr>
            <w:tcW w:w="3686" w:type="dxa"/>
            <w:vAlign w:val="center"/>
          </w:tcPr>
          <w:p w:rsidR="00F93D92" w:rsidRDefault="00F93D92" w:rsidP="00DB70BA">
            <w:pPr>
              <w:pStyle w:val="a3"/>
            </w:pPr>
            <w:r>
              <w:t>Организовать рациональные режимы труда  и отдыха. Применение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F93D92" w:rsidRDefault="00F93D92" w:rsidP="00DB70BA">
            <w:pPr>
              <w:pStyle w:val="a3"/>
            </w:pPr>
            <w:r>
              <w:t xml:space="preserve">Снижение времени  воздействия шума. Снижение уровня шума </w:t>
            </w: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Pr="00D757A4" w:rsidRDefault="00F93D92" w:rsidP="00D757A4">
            <w:pPr>
              <w:pStyle w:val="a3"/>
              <w:jc w:val="left"/>
            </w:pPr>
            <w:r>
              <w:t>36/16-АП/16-29. Электрогазосварщик 6р.</w:t>
            </w:r>
          </w:p>
        </w:tc>
        <w:tc>
          <w:tcPr>
            <w:tcW w:w="3686" w:type="dxa"/>
            <w:vAlign w:val="center"/>
          </w:tcPr>
          <w:p w:rsidR="00F93D92" w:rsidRDefault="00F93D92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F93D92" w:rsidRDefault="00F93D92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Default="00F93D92" w:rsidP="00D757A4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F93D92" w:rsidRDefault="00F93D92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93D92" w:rsidRDefault="00F93D92" w:rsidP="00DB70BA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Default="00F93D92" w:rsidP="00D757A4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F93D92" w:rsidRDefault="00F93D92" w:rsidP="00DB70BA">
            <w:pPr>
              <w:pStyle w:val="a3"/>
            </w:pPr>
            <w:r>
              <w:t>Организовать рациональные режимы труда  и отдыха. Применение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F93D92" w:rsidRDefault="00F93D92" w:rsidP="00DB70BA">
            <w:pPr>
              <w:pStyle w:val="a3"/>
            </w:pPr>
            <w:r>
              <w:t xml:space="preserve">Снижение времени  воздействия шума. Снижение уровня шума </w:t>
            </w: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Pr="00D757A4" w:rsidRDefault="00F93D92" w:rsidP="00D757A4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по ремонту трубопроводов и арматуры</w:t>
            </w:r>
          </w:p>
        </w:tc>
        <w:tc>
          <w:tcPr>
            <w:tcW w:w="3686" w:type="dxa"/>
            <w:vAlign w:val="center"/>
          </w:tcPr>
          <w:p w:rsidR="00F93D92" w:rsidRDefault="00F93D9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F93D92" w:rsidRDefault="00F93D9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Pr="00D757A4" w:rsidRDefault="00F93D92" w:rsidP="00D757A4">
            <w:pPr>
              <w:pStyle w:val="a3"/>
              <w:jc w:val="left"/>
            </w:pPr>
            <w:r>
              <w:t>36/16-АП/16-31. Слесарь-ремонтник 6р.</w:t>
            </w:r>
          </w:p>
        </w:tc>
        <w:tc>
          <w:tcPr>
            <w:tcW w:w="3686" w:type="dxa"/>
            <w:vAlign w:val="center"/>
          </w:tcPr>
          <w:p w:rsidR="00F93D92" w:rsidRDefault="00F93D92" w:rsidP="00DB70BA">
            <w:pPr>
              <w:pStyle w:val="a3"/>
            </w:pPr>
            <w:r>
              <w:t>Организовать рациональные режимы труда  и отдыха. Применение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F93D92" w:rsidRDefault="00F93D92" w:rsidP="00DB70BA">
            <w:pPr>
              <w:pStyle w:val="a3"/>
            </w:pPr>
            <w:r>
              <w:t xml:space="preserve">Снижение времени  воздействия шума. Снижение уровня шума </w:t>
            </w: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Pr="00D757A4" w:rsidRDefault="00F93D92" w:rsidP="00D757A4">
            <w:pPr>
              <w:pStyle w:val="a3"/>
              <w:jc w:val="left"/>
            </w:pPr>
            <w:r>
              <w:t>36/16-АП/16-32. Слесарь-ремонтник 5р.</w:t>
            </w:r>
          </w:p>
        </w:tc>
        <w:tc>
          <w:tcPr>
            <w:tcW w:w="3686" w:type="dxa"/>
            <w:vAlign w:val="center"/>
          </w:tcPr>
          <w:p w:rsidR="00F93D92" w:rsidRDefault="00F93D92" w:rsidP="00DB70BA">
            <w:pPr>
              <w:pStyle w:val="a3"/>
            </w:pPr>
            <w:r>
              <w:t>Организовать рациональные режимы труда  и отдыха. Применение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F93D92" w:rsidRDefault="00F93D92" w:rsidP="00DB70BA">
            <w:pPr>
              <w:pStyle w:val="a3"/>
            </w:pPr>
            <w:r>
              <w:t xml:space="preserve">Снижение времени  воздействия шума. Снижение уровня шума </w:t>
            </w: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Pr="00D757A4" w:rsidRDefault="00F93D92" w:rsidP="00D757A4">
            <w:pPr>
              <w:pStyle w:val="a3"/>
              <w:jc w:val="left"/>
            </w:pPr>
            <w:r>
              <w:t>36/16-АП/16-33. Слесарь аварийно-восстановительных работ 6р.</w:t>
            </w:r>
          </w:p>
        </w:tc>
        <w:tc>
          <w:tcPr>
            <w:tcW w:w="3686" w:type="dxa"/>
            <w:vAlign w:val="center"/>
          </w:tcPr>
          <w:p w:rsidR="00F93D92" w:rsidRDefault="00F93D92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93D92" w:rsidRDefault="00F93D92" w:rsidP="00DB70BA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Default="00F93D92" w:rsidP="00D757A4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F93D92" w:rsidRDefault="00F93D92" w:rsidP="00DB70BA">
            <w:pPr>
              <w:pStyle w:val="a3"/>
            </w:pPr>
            <w:r>
              <w:t>Организовать рациональные режимы труда  и отдыха. Применение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F93D92" w:rsidRDefault="00F93D92" w:rsidP="00DB70BA">
            <w:pPr>
              <w:pStyle w:val="a3"/>
            </w:pPr>
            <w:r>
              <w:t xml:space="preserve">Снижение времени  воздействия шума. Снижение уровня шума </w:t>
            </w: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Pr="00D757A4" w:rsidRDefault="00F93D92" w:rsidP="00D757A4">
            <w:pPr>
              <w:pStyle w:val="a3"/>
              <w:jc w:val="left"/>
            </w:pPr>
            <w:r>
              <w:t>36/16-АП/16-34. Слесарь аварийно-восстановительных работ 5р.</w:t>
            </w:r>
          </w:p>
        </w:tc>
        <w:tc>
          <w:tcPr>
            <w:tcW w:w="3686" w:type="dxa"/>
            <w:vAlign w:val="center"/>
          </w:tcPr>
          <w:p w:rsidR="00F93D92" w:rsidRDefault="00F93D92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93D92" w:rsidRDefault="00F93D92" w:rsidP="00DB70BA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Default="00F93D92" w:rsidP="00D757A4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F93D92" w:rsidRDefault="00F93D92" w:rsidP="00DB70BA">
            <w:pPr>
              <w:pStyle w:val="a3"/>
            </w:pPr>
            <w:r>
              <w:t>Организовать рациональные режимы труда  и отдыха. Применение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F93D92" w:rsidRDefault="00F93D92" w:rsidP="00DB70BA">
            <w:pPr>
              <w:pStyle w:val="a3"/>
            </w:pPr>
            <w:r>
              <w:t xml:space="preserve">Снижение времени  воздействия шума. Снижение уровня шума </w:t>
            </w: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Pr="00D757A4" w:rsidRDefault="00F93D92" w:rsidP="00D757A4">
            <w:pPr>
              <w:pStyle w:val="a3"/>
              <w:jc w:val="left"/>
            </w:pPr>
            <w:r>
              <w:t>36/16-АП/16-35. Электрогазосварщик</w:t>
            </w:r>
          </w:p>
        </w:tc>
        <w:tc>
          <w:tcPr>
            <w:tcW w:w="3686" w:type="dxa"/>
            <w:vAlign w:val="center"/>
          </w:tcPr>
          <w:p w:rsidR="00F93D92" w:rsidRDefault="00F93D92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F93D92" w:rsidRDefault="00F93D92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Default="00F93D92" w:rsidP="00D757A4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F93D92" w:rsidRDefault="00F93D92" w:rsidP="00DB70BA">
            <w:pPr>
              <w:pStyle w:val="a3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F93D92" w:rsidRDefault="00F93D92" w:rsidP="00DB70BA">
            <w:pPr>
              <w:pStyle w:val="a3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Default="00F93D92" w:rsidP="00D757A4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F93D92" w:rsidRDefault="00F93D92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93D92" w:rsidRDefault="00F93D92" w:rsidP="00DB70BA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Pr="00D757A4" w:rsidRDefault="00F93D92" w:rsidP="00D757A4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Цех № 6</w:t>
            </w:r>
          </w:p>
        </w:tc>
        <w:tc>
          <w:tcPr>
            <w:tcW w:w="3686" w:type="dxa"/>
            <w:vAlign w:val="center"/>
          </w:tcPr>
          <w:p w:rsidR="00F93D92" w:rsidRDefault="00F93D9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F93D92" w:rsidRDefault="00F93D9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Pr="00D757A4" w:rsidRDefault="00F93D92" w:rsidP="00D757A4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Общецеховой персонал</w:t>
            </w:r>
          </w:p>
        </w:tc>
        <w:tc>
          <w:tcPr>
            <w:tcW w:w="3686" w:type="dxa"/>
            <w:vAlign w:val="center"/>
          </w:tcPr>
          <w:p w:rsidR="00F93D92" w:rsidRDefault="00F93D9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F93D92" w:rsidRDefault="00F93D9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Pr="00D757A4" w:rsidRDefault="00F93D92" w:rsidP="00D757A4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Отделение электроснабжения</w:t>
            </w:r>
          </w:p>
        </w:tc>
        <w:tc>
          <w:tcPr>
            <w:tcW w:w="3686" w:type="dxa"/>
            <w:vAlign w:val="center"/>
          </w:tcPr>
          <w:p w:rsidR="00F93D92" w:rsidRDefault="00F93D9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F93D92" w:rsidRDefault="00F93D9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Pr="00D757A4" w:rsidRDefault="00F93D92" w:rsidP="00D757A4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по обслуживанию электрооборудования цехов и подразделений</w:t>
            </w:r>
          </w:p>
        </w:tc>
        <w:tc>
          <w:tcPr>
            <w:tcW w:w="3686" w:type="dxa"/>
            <w:vAlign w:val="center"/>
          </w:tcPr>
          <w:p w:rsidR="00F93D92" w:rsidRDefault="00F93D9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F93D92" w:rsidRDefault="00F93D9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Pr="00D757A4" w:rsidRDefault="00F93D92" w:rsidP="00D757A4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по ремонту электрооборудования цехов и подразделений</w:t>
            </w:r>
          </w:p>
        </w:tc>
        <w:tc>
          <w:tcPr>
            <w:tcW w:w="3686" w:type="dxa"/>
            <w:vAlign w:val="center"/>
          </w:tcPr>
          <w:p w:rsidR="00F93D92" w:rsidRDefault="00F93D9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F93D92" w:rsidRDefault="00F93D9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Pr="00D757A4" w:rsidRDefault="00F93D92" w:rsidP="00D757A4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Электротехническая лаборатория</w:t>
            </w:r>
          </w:p>
        </w:tc>
        <w:tc>
          <w:tcPr>
            <w:tcW w:w="3686" w:type="dxa"/>
            <w:vAlign w:val="center"/>
          </w:tcPr>
          <w:p w:rsidR="00F93D92" w:rsidRDefault="00F93D9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F93D92" w:rsidRDefault="00F93D9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Pr="00D757A4" w:rsidRDefault="00F93D92" w:rsidP="00D757A4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по ремонту и обслуживанию сетей телефонной связи</w:t>
            </w:r>
          </w:p>
        </w:tc>
        <w:tc>
          <w:tcPr>
            <w:tcW w:w="3686" w:type="dxa"/>
            <w:vAlign w:val="center"/>
          </w:tcPr>
          <w:p w:rsidR="00F93D92" w:rsidRDefault="00F93D9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F93D92" w:rsidRDefault="00F93D9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Pr="00D757A4" w:rsidRDefault="00F93D92" w:rsidP="00D757A4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Цех № 13</w:t>
            </w:r>
          </w:p>
        </w:tc>
        <w:tc>
          <w:tcPr>
            <w:tcW w:w="3686" w:type="dxa"/>
            <w:vAlign w:val="center"/>
          </w:tcPr>
          <w:p w:rsidR="00F93D92" w:rsidRDefault="00F93D9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F93D92" w:rsidRDefault="00F93D9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Pr="00D757A4" w:rsidRDefault="00F93D92" w:rsidP="00D757A4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Общецеховой персонал</w:t>
            </w:r>
          </w:p>
        </w:tc>
        <w:tc>
          <w:tcPr>
            <w:tcW w:w="3686" w:type="dxa"/>
            <w:vAlign w:val="center"/>
          </w:tcPr>
          <w:p w:rsidR="00F93D92" w:rsidRDefault="00F93D9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F93D92" w:rsidRDefault="00F93D9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Pr="00D757A4" w:rsidRDefault="00F93D92" w:rsidP="00D757A4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Основное производство</w:t>
            </w:r>
          </w:p>
        </w:tc>
        <w:tc>
          <w:tcPr>
            <w:tcW w:w="3686" w:type="dxa"/>
            <w:vAlign w:val="center"/>
          </w:tcPr>
          <w:p w:rsidR="00F93D92" w:rsidRDefault="00F93D9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F93D92" w:rsidRDefault="00F93D9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Pr="00D757A4" w:rsidRDefault="00F93D92" w:rsidP="00D757A4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Цех № 15</w:t>
            </w:r>
          </w:p>
        </w:tc>
        <w:tc>
          <w:tcPr>
            <w:tcW w:w="3686" w:type="dxa"/>
            <w:vAlign w:val="center"/>
          </w:tcPr>
          <w:p w:rsidR="00F93D92" w:rsidRDefault="00F93D9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F93D92" w:rsidRDefault="00F93D9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Pr="00D757A4" w:rsidRDefault="00F93D92" w:rsidP="00D757A4">
            <w:pPr>
              <w:pStyle w:val="a3"/>
              <w:jc w:val="left"/>
            </w:pPr>
            <w:r>
              <w:t>36/16-АП/16-63. Грузчик</w:t>
            </w:r>
          </w:p>
        </w:tc>
        <w:tc>
          <w:tcPr>
            <w:tcW w:w="3686" w:type="dxa"/>
            <w:vAlign w:val="center"/>
          </w:tcPr>
          <w:p w:rsidR="00F93D92" w:rsidRDefault="00F93D92" w:rsidP="00DB70BA">
            <w:pPr>
              <w:pStyle w:val="a3"/>
            </w:pPr>
            <w:r>
              <w:t>Организовать рациональные режимы труда  и отдыха. Установить средства механизации</w:t>
            </w:r>
          </w:p>
        </w:tc>
        <w:tc>
          <w:tcPr>
            <w:tcW w:w="2835" w:type="dxa"/>
            <w:vAlign w:val="center"/>
          </w:tcPr>
          <w:p w:rsidR="00F93D92" w:rsidRDefault="00F93D92" w:rsidP="00DB70BA">
            <w:pPr>
              <w:pStyle w:val="a3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Pr="00D757A4" w:rsidRDefault="00F93D92" w:rsidP="00D757A4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Служба метрологии</w:t>
            </w:r>
          </w:p>
        </w:tc>
        <w:tc>
          <w:tcPr>
            <w:tcW w:w="3686" w:type="dxa"/>
            <w:vAlign w:val="center"/>
          </w:tcPr>
          <w:p w:rsidR="00F93D92" w:rsidRDefault="00F93D9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F93D92" w:rsidRDefault="00F93D9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Pr="00D757A4" w:rsidRDefault="00F93D92" w:rsidP="00D757A4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по ремонту КИПиА</w:t>
            </w:r>
          </w:p>
        </w:tc>
        <w:tc>
          <w:tcPr>
            <w:tcW w:w="3686" w:type="dxa"/>
            <w:vAlign w:val="center"/>
          </w:tcPr>
          <w:p w:rsidR="00F93D92" w:rsidRDefault="00F93D9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F93D92" w:rsidRDefault="00F93D9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Pr="00D757A4" w:rsidRDefault="00F93D92" w:rsidP="00D757A4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Метрологическая лаборатория</w:t>
            </w:r>
          </w:p>
        </w:tc>
        <w:tc>
          <w:tcPr>
            <w:tcW w:w="3686" w:type="dxa"/>
            <w:vAlign w:val="center"/>
          </w:tcPr>
          <w:p w:rsidR="00F93D92" w:rsidRDefault="00F93D9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F93D92" w:rsidRDefault="00F93D9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Pr="00D757A4" w:rsidRDefault="00F93D92" w:rsidP="00D757A4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Служба качества</w:t>
            </w:r>
          </w:p>
        </w:tc>
        <w:tc>
          <w:tcPr>
            <w:tcW w:w="3686" w:type="dxa"/>
            <w:vAlign w:val="center"/>
          </w:tcPr>
          <w:p w:rsidR="00F93D92" w:rsidRDefault="00F93D9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F93D92" w:rsidRDefault="00F93D9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Pr="00D757A4" w:rsidRDefault="00F93D92" w:rsidP="00D757A4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Производственная лаборатория цеха № 5</w:t>
            </w:r>
          </w:p>
        </w:tc>
        <w:tc>
          <w:tcPr>
            <w:tcW w:w="3686" w:type="dxa"/>
            <w:vAlign w:val="center"/>
          </w:tcPr>
          <w:p w:rsidR="00F93D92" w:rsidRDefault="00F93D9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F93D92" w:rsidRDefault="00F93D9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Pr="00D757A4" w:rsidRDefault="00F93D92" w:rsidP="00D757A4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Дирекция</w:t>
            </w:r>
          </w:p>
        </w:tc>
        <w:tc>
          <w:tcPr>
            <w:tcW w:w="3686" w:type="dxa"/>
            <w:vAlign w:val="center"/>
          </w:tcPr>
          <w:p w:rsidR="00F93D92" w:rsidRDefault="00F93D9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F93D92" w:rsidRDefault="00F93D9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Pr="00D757A4" w:rsidRDefault="00F93D92" w:rsidP="00D757A4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Цех № 9</w:t>
            </w:r>
          </w:p>
        </w:tc>
        <w:tc>
          <w:tcPr>
            <w:tcW w:w="3686" w:type="dxa"/>
            <w:vAlign w:val="center"/>
          </w:tcPr>
          <w:p w:rsidR="00F93D92" w:rsidRDefault="00F93D9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F93D92" w:rsidRDefault="00F93D9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Pr="00D757A4" w:rsidRDefault="00F93D92" w:rsidP="00D757A4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Автотранспортный участок</w:t>
            </w:r>
          </w:p>
        </w:tc>
        <w:tc>
          <w:tcPr>
            <w:tcW w:w="3686" w:type="dxa"/>
            <w:vAlign w:val="center"/>
          </w:tcPr>
          <w:p w:rsidR="00F93D92" w:rsidRDefault="00F93D9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F93D92" w:rsidRDefault="00F93D9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Pr="00D757A4" w:rsidRDefault="00F93D92" w:rsidP="00D757A4">
            <w:pPr>
              <w:pStyle w:val="a3"/>
              <w:jc w:val="left"/>
            </w:pPr>
            <w:r>
              <w:t>36/16-АП/16-84. Водитель автомобиля (легкового) 4р.</w:t>
            </w:r>
          </w:p>
        </w:tc>
        <w:tc>
          <w:tcPr>
            <w:tcW w:w="3686" w:type="dxa"/>
            <w:vAlign w:val="center"/>
          </w:tcPr>
          <w:p w:rsidR="00F93D92" w:rsidRDefault="00F93D92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93D92" w:rsidRDefault="00F93D92" w:rsidP="00DB70BA">
            <w:pPr>
              <w:pStyle w:val="a3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Pr="00D757A4" w:rsidRDefault="00F93D92" w:rsidP="00D757A4">
            <w:pPr>
              <w:pStyle w:val="a3"/>
              <w:jc w:val="left"/>
            </w:pPr>
            <w:r>
              <w:t>36/16-АП/16-85. Водитель автомобиля (легкового) 4р.</w:t>
            </w:r>
            <w:bookmarkStart w:id="1" w:name="_GoBack"/>
            <w:bookmarkEnd w:id="1"/>
          </w:p>
        </w:tc>
        <w:tc>
          <w:tcPr>
            <w:tcW w:w="3686" w:type="dxa"/>
            <w:vAlign w:val="center"/>
          </w:tcPr>
          <w:p w:rsidR="00F93D92" w:rsidRDefault="00F93D92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93D92" w:rsidRDefault="00F93D92" w:rsidP="00DB70BA">
            <w:pPr>
              <w:pStyle w:val="a3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Pr="00D757A4" w:rsidRDefault="00F93D92" w:rsidP="00D757A4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Цех № 8</w:t>
            </w:r>
          </w:p>
        </w:tc>
        <w:tc>
          <w:tcPr>
            <w:tcW w:w="3686" w:type="dxa"/>
            <w:vAlign w:val="center"/>
          </w:tcPr>
          <w:p w:rsidR="00F93D92" w:rsidRDefault="00F93D9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F93D92" w:rsidRDefault="00F93D9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  <w:tr w:rsidR="00F93D92" w:rsidRPr="00AF49A3">
        <w:trPr>
          <w:jc w:val="center"/>
        </w:trPr>
        <w:tc>
          <w:tcPr>
            <w:tcW w:w="3049" w:type="dxa"/>
            <w:vAlign w:val="center"/>
          </w:tcPr>
          <w:p w:rsidR="00F93D92" w:rsidRPr="00D757A4" w:rsidRDefault="00F93D92" w:rsidP="00D757A4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Ремонтно-эксплуатационный участок</w:t>
            </w:r>
          </w:p>
        </w:tc>
        <w:tc>
          <w:tcPr>
            <w:tcW w:w="3686" w:type="dxa"/>
            <w:vAlign w:val="center"/>
          </w:tcPr>
          <w:p w:rsidR="00F93D92" w:rsidRDefault="00F93D9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F93D92" w:rsidRDefault="00F93D9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93D92" w:rsidRPr="00063DF1" w:rsidRDefault="00F93D92" w:rsidP="00DB70BA">
            <w:pPr>
              <w:pStyle w:val="a3"/>
            </w:pPr>
          </w:p>
        </w:tc>
      </w:tr>
    </w:tbl>
    <w:p w:rsidR="00F93D92" w:rsidRPr="00DB70BA" w:rsidRDefault="00F93D92" w:rsidP="00DB70BA"/>
    <w:sectPr w:rsidR="00F93D92" w:rsidRPr="00DB70B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eh_info" w:val=" Открытое акционерное общество &quot;Камтэкс-Химпром&quot; "/>
    <w:docVar w:name="pers_guids" w:val="EB8A369C96CE480BBCCAF73CC6C9B0B8@079-193-201 88"/>
    <w:docVar w:name="pers_snils" w:val="EB8A369C96CE480BBCCAF73CC6C9B0B8@079-193-201 88"/>
    <w:docVar w:name="sv_docs" w:val="1"/>
  </w:docVars>
  <w:rsids>
    <w:rsidRoot w:val="00D757A4"/>
    <w:rsid w:val="0002033E"/>
    <w:rsid w:val="00056BFC"/>
    <w:rsid w:val="00063DF1"/>
    <w:rsid w:val="0007776A"/>
    <w:rsid w:val="000905BE"/>
    <w:rsid w:val="00093D2E"/>
    <w:rsid w:val="000C5130"/>
    <w:rsid w:val="00196135"/>
    <w:rsid w:val="001A7AC3"/>
    <w:rsid w:val="001B06AD"/>
    <w:rsid w:val="00237B32"/>
    <w:rsid w:val="003A1C01"/>
    <w:rsid w:val="003A2259"/>
    <w:rsid w:val="003C5C39"/>
    <w:rsid w:val="003C79E5"/>
    <w:rsid w:val="00483A6A"/>
    <w:rsid w:val="00495D50"/>
    <w:rsid w:val="004B7161"/>
    <w:rsid w:val="004C6BD0"/>
    <w:rsid w:val="004D3FF5"/>
    <w:rsid w:val="004E51DC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D14EC"/>
    <w:rsid w:val="006E662C"/>
    <w:rsid w:val="00710271"/>
    <w:rsid w:val="00725C51"/>
    <w:rsid w:val="00820552"/>
    <w:rsid w:val="00883461"/>
    <w:rsid w:val="008B4051"/>
    <w:rsid w:val="008C0968"/>
    <w:rsid w:val="009647F7"/>
    <w:rsid w:val="009A1326"/>
    <w:rsid w:val="009D6532"/>
    <w:rsid w:val="00A026A4"/>
    <w:rsid w:val="00A567D1"/>
    <w:rsid w:val="00AF49A3"/>
    <w:rsid w:val="00B12F45"/>
    <w:rsid w:val="00B1405F"/>
    <w:rsid w:val="00B22CFF"/>
    <w:rsid w:val="00B3448B"/>
    <w:rsid w:val="00B452CB"/>
    <w:rsid w:val="00B5534B"/>
    <w:rsid w:val="00BA560A"/>
    <w:rsid w:val="00C0355B"/>
    <w:rsid w:val="00C45714"/>
    <w:rsid w:val="00C93056"/>
    <w:rsid w:val="00CA2E96"/>
    <w:rsid w:val="00CD2568"/>
    <w:rsid w:val="00CF635B"/>
    <w:rsid w:val="00D11966"/>
    <w:rsid w:val="00D757A4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93D92"/>
    <w:rsid w:val="00FD4EE4"/>
    <w:rsid w:val="00FE469B"/>
    <w:rsid w:val="00FF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2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 w:cs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bCs/>
      <w:color w:val="000000"/>
    </w:rPr>
  </w:style>
  <w:style w:type="character" w:customStyle="1" w:styleId="a1">
    <w:name w:val="Раздел Знак"/>
    <w:basedOn w:val="DefaultParagraphFont"/>
    <w:link w:val="a0"/>
    <w:uiPriority w:val="99"/>
    <w:locked/>
    <w:rsid w:val="009D6532"/>
    <w:rPr>
      <w:b/>
      <w:bCs/>
      <w:color w:val="000000"/>
      <w:sz w:val="24"/>
      <w:szCs w:val="24"/>
      <w:lang w:val="ru-RU" w:eastAsia="ru-RU"/>
    </w:rPr>
  </w:style>
  <w:style w:type="character" w:customStyle="1" w:styleId="a2">
    <w:name w:val="Поле"/>
    <w:basedOn w:val="DefaultParagraphFont"/>
    <w:uiPriority w:val="99"/>
    <w:rsid w:val="009D6532"/>
    <w:rPr>
      <w:rFonts w:ascii="Times New Roman" w:hAnsi="Times New Roman" w:cs="Times New Roman"/>
      <w:sz w:val="24"/>
      <w:szCs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865</Words>
  <Characters>4933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Оксана</dc:creator>
  <cp:keywords/>
  <dc:description/>
  <cp:lastModifiedBy>tb-ael</cp:lastModifiedBy>
  <cp:revision>2</cp:revision>
  <dcterms:created xsi:type="dcterms:W3CDTF">2016-10-29T18:33:00Z</dcterms:created>
  <dcterms:modified xsi:type="dcterms:W3CDTF">2016-12-09T06:52:00Z</dcterms:modified>
</cp:coreProperties>
</file>